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DAE" w:rsidRDefault="00A0125B">
      <w:r>
        <w:rPr>
          <w:noProof/>
          <w:lang w:eastAsia="de-DE"/>
        </w:rPr>
        <w:drawing>
          <wp:inline distT="0" distB="0" distL="0" distR="0" wp14:anchorId="2D78D981" wp14:editId="103CEFA0">
            <wp:extent cx="2088000" cy="2088000"/>
            <wp:effectExtent l="0" t="0" r="7620" b="7620"/>
            <wp:docPr id="11" name="Placehold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laceholder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8000" cy="20880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lc="http://schemas.openxmlformats.org/drawingml/2006/lockedCanvas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</a:ext>
                    </a:extLst>
                  </pic:spPr>
                </pic:pic>
              </a:graphicData>
            </a:graphic>
          </wp:inline>
        </w:drawing>
      </w:r>
      <w:r w:rsidR="00235F37">
        <w:t xml:space="preserve">                           </w:t>
      </w:r>
      <w:r w:rsidR="00235F37">
        <w:rPr>
          <w:noProof/>
          <w:lang w:eastAsia="de-DE"/>
        </w:rPr>
        <w:drawing>
          <wp:inline distT="0" distB="0" distL="0" distR="0" wp14:anchorId="3EF3F8EB" wp14:editId="30A12A1C">
            <wp:extent cx="2088000" cy="2088000"/>
            <wp:effectExtent l="0" t="0" r="7620" b="7620"/>
            <wp:docPr id="1" name="Placehold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laceholder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8000" cy="20880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lc="http://schemas.openxmlformats.org/drawingml/2006/lockedCanvas" val="1"/>
                      </a:ext>
                    </a:extLst>
                  </pic:spPr>
                </pic:pic>
              </a:graphicData>
            </a:graphic>
          </wp:inline>
        </w:drawing>
      </w:r>
    </w:p>
    <w:p w:rsidR="00235F37" w:rsidRDefault="00235F37"/>
    <w:p w:rsidR="00235F37" w:rsidRDefault="00235F37"/>
    <w:p w:rsidR="00235F37" w:rsidRDefault="00235F37">
      <w:r>
        <w:rPr>
          <w:noProof/>
          <w:lang w:eastAsia="de-DE"/>
        </w:rPr>
        <w:drawing>
          <wp:inline distT="0" distB="0" distL="0" distR="0" wp14:anchorId="3EF3F8EB" wp14:editId="30A12A1C">
            <wp:extent cx="2088000" cy="2088000"/>
            <wp:effectExtent l="0" t="0" r="7620" b="7620"/>
            <wp:docPr id="2" name="Placehold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laceholder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8000" cy="20880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lc="http://schemas.openxmlformats.org/drawingml/2006/lockedCanvas" val="1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      </w:t>
      </w:r>
      <w:r w:rsidR="00D54690">
        <w:t xml:space="preserve">         </w:t>
      </w:r>
      <w:bookmarkStart w:id="0" w:name="_GoBack"/>
      <w:bookmarkEnd w:id="0"/>
      <w:r>
        <w:t xml:space="preserve"> </w:t>
      </w:r>
      <w:r w:rsidR="00D54690">
        <w:rPr>
          <w:noProof/>
          <w:lang w:eastAsia="de-DE"/>
        </w:rPr>
        <w:drawing>
          <wp:inline distT="0" distB="0" distL="0" distR="0" wp14:anchorId="500D60FD" wp14:editId="2C4E9B95">
            <wp:extent cx="2088000" cy="2088000"/>
            <wp:effectExtent l="0" t="0" r="7620" b="7620"/>
            <wp:docPr id="4" name="Placehold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laceholder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8000" cy="20880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lc="http://schemas.openxmlformats.org/drawingml/2006/lockedCanvas" val="1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</w:t>
      </w:r>
    </w:p>
    <w:p w:rsidR="00235F37" w:rsidRDefault="00235F37"/>
    <w:p w:rsidR="00235F37" w:rsidRDefault="00235F37"/>
    <w:p w:rsidR="00235F37" w:rsidRDefault="00235F37"/>
    <w:p w:rsidR="00235F37" w:rsidRDefault="00235F37"/>
    <w:p w:rsidR="00235F37" w:rsidRDefault="00235F37">
      <w:r>
        <w:rPr>
          <w:noProof/>
          <w:lang w:eastAsia="de-DE"/>
        </w:rPr>
        <w:drawing>
          <wp:inline distT="0" distB="0" distL="0" distR="0" wp14:anchorId="3EF3F8EB" wp14:editId="30A12A1C">
            <wp:extent cx="2088000" cy="2088000"/>
            <wp:effectExtent l="0" t="0" r="7620" b="7620"/>
            <wp:docPr id="6" name="Placehold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laceholder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8000" cy="20880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lc="http://schemas.openxmlformats.org/drawingml/2006/lockedCanvas" val="1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                  </w:t>
      </w:r>
      <w:r>
        <w:rPr>
          <w:noProof/>
          <w:lang w:eastAsia="de-DE"/>
        </w:rPr>
        <w:drawing>
          <wp:inline distT="0" distB="0" distL="0" distR="0" wp14:anchorId="3EF3F8EB" wp14:editId="30A12A1C">
            <wp:extent cx="2088000" cy="2088000"/>
            <wp:effectExtent l="0" t="0" r="7620" b="7620"/>
            <wp:docPr id="7" name="Placehold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laceholder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8000" cy="20880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lc="http://schemas.openxmlformats.org/drawingml/2006/lockedCanvas" val="1"/>
                      </a:ext>
                    </a:extLst>
                  </pic:spPr>
                </pic:pic>
              </a:graphicData>
            </a:graphic>
          </wp:inline>
        </w:drawing>
      </w:r>
    </w:p>
    <w:p w:rsidR="00235F37" w:rsidRDefault="00235F37"/>
    <w:sectPr w:rsidR="00235F3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25B"/>
    <w:rsid w:val="00235F37"/>
    <w:rsid w:val="002E7DAE"/>
    <w:rsid w:val="00396AFE"/>
    <w:rsid w:val="005B17B0"/>
    <w:rsid w:val="008D5F71"/>
    <w:rsid w:val="00A0125B"/>
    <w:rsid w:val="00D5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F2F76D-1407-4992-91A8-077368939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46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46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A2874E4.dotm</Template>
  <TotalTime>0</TotalTime>
  <Pages>1</Pages>
  <Words>14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IG Metall</Company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Nagel, Susanne</dc:creator>
  <cp:keywords/>
  <dc:description/>
  <cp:lastModifiedBy>Nagel, Susanne</cp:lastModifiedBy>
  <cp:revision>5</cp:revision>
  <cp:lastPrinted>2015-11-03T11:29:00Z</cp:lastPrinted>
  <dcterms:created xsi:type="dcterms:W3CDTF">2015-10-05T11:54:00Z</dcterms:created>
  <dcterms:modified xsi:type="dcterms:W3CDTF">2015-11-03T11:29:00Z</dcterms:modified>
</cp:coreProperties>
</file>